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72"/>
        <w:gridCol w:w="2118"/>
        <w:gridCol w:w="3820"/>
      </w:tblGrid>
      <w:tr w:rsidR="00F11F64" w:rsidTr="00477B67">
        <w:trPr>
          <w:trHeight w:val="446"/>
        </w:trPr>
        <w:tc>
          <w:tcPr>
            <w:tcW w:w="4936" w:type="dxa"/>
          </w:tcPr>
          <w:p w:rsidR="00F11F64" w:rsidRDefault="00F11F6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F11F64" w:rsidRDefault="00F11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0" w:type="dxa"/>
            <w:gridSpan w:val="2"/>
          </w:tcPr>
          <w:p w:rsidR="00F11F64" w:rsidRDefault="00F11F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F11F64" w:rsidRDefault="00F11F64">
            <w:pPr>
              <w:tabs>
                <w:tab w:val="left" w:pos="27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From:</w:t>
            </w:r>
            <w:r>
              <w:rPr>
                <w:rFonts w:ascii="Arial" w:hAnsi="Arial" w:cs="Arial"/>
                <w:sz w:val="16"/>
                <w:szCs w:val="16"/>
              </w:rPr>
              <w:tab/>
              <w:t>To:</w:t>
            </w:r>
          </w:p>
        </w:tc>
        <w:tc>
          <w:tcPr>
            <w:tcW w:w="3820" w:type="dxa"/>
          </w:tcPr>
          <w:p w:rsidR="00F11F64" w:rsidRDefault="00F11F64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ORGANIZATION</w:t>
            </w:r>
          </w:p>
          <w:p w:rsidR="00F11F64" w:rsidRDefault="00F11F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CHART ICS 207-CG</w:t>
            </w:r>
          </w:p>
        </w:tc>
      </w:tr>
      <w:tr w:rsidR="00F11F64" w:rsidTr="003F0BC3">
        <w:trPr>
          <w:trHeight w:val="8621"/>
        </w:trPr>
        <w:tc>
          <w:tcPr>
            <w:tcW w:w="14146" w:type="dxa"/>
            <w:gridSpan w:val="4"/>
          </w:tcPr>
          <w:p w:rsidR="00F11F64" w:rsidRDefault="00F0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8783955" cy="5398770"/>
                      <wp:effectExtent l="11430" t="2540" r="0" b="0"/>
                      <wp:wrapNone/>
                      <wp:docPr id="137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6670"/>
                                  <a:ext cx="225742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Incident Commander(s)/Unified Command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66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PUBLIC INFORMATION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559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598170"/>
                                  <a:ext cx="2257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9417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559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SAFETY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965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  <w:t>AGENCY REPS.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365" y="1283970"/>
                                  <a:ext cx="6851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5100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65" y="1855470"/>
                                  <a:ext cx="16008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OPERATIONS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PLANNING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735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LOGISTICS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1025" y="1855470"/>
                                  <a:ext cx="141414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FINANCE/ADMIN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2312670"/>
                                  <a:ext cx="1600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STAGING AREA MANAGER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55570"/>
                                  <a:ext cx="102933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2654935"/>
                                  <a:ext cx="113347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425" y="2658745"/>
                                  <a:ext cx="108585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3700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3178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681095"/>
                                  <a:ext cx="102679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40163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4346575"/>
                                  <a:ext cx="102806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" y="4709795"/>
                                  <a:ext cx="102806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299847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34073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68427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02653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2988310"/>
                                  <a:ext cx="102806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71360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670175"/>
                                  <a:ext cx="9474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995295"/>
                                  <a:ext cx="800100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38201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975" y="4476750"/>
                                  <a:ext cx="14859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TECHNICAL SPECIALISTS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4269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SITUATION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769235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RESOURCE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112770"/>
                                  <a:ext cx="102679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DOCUMENTATION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456305"/>
                                  <a:ext cx="113919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DEMOBILIZATION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79857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2426970"/>
                                  <a:ext cx="108775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SUPPORT BRANCH DIRECTOR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2769235"/>
                                  <a:ext cx="978535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SUPPLY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112770"/>
                                  <a:ext cx="98615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FACILITIES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456305"/>
                                  <a:ext cx="99250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VESSEL SUPPORT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798570"/>
                                  <a:ext cx="97726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GROUND SUPPORT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4133850"/>
                                  <a:ext cx="11125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SERVICE BRANCH DIRECTOR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0945" y="4457065"/>
                                  <a:ext cx="99314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FOOD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3645" y="4762500"/>
                                  <a:ext cx="98806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MEDICAL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9360" y="5055870"/>
                                  <a:ext cx="9886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COMMUNICATIONS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2865" y="1169670"/>
                                  <a:ext cx="1828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375" y="81915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7975" y="826135"/>
                                  <a:ext cx="635" cy="343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716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28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72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741170"/>
                                  <a:ext cx="6172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7600" y="128397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833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726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81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3360" y="2199005"/>
                                  <a:ext cx="2540" cy="382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242697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95" y="2581910"/>
                                  <a:ext cx="354266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95" y="2886710"/>
                                  <a:ext cx="5080" cy="1932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2884805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9895" y="2578100"/>
                                  <a:ext cx="381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58135" y="2587625"/>
                                  <a:ext cx="4445" cy="67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0365" y="2580640"/>
                                  <a:ext cx="3175" cy="85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1127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4563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37985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1421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4843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2365" y="48279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95" y="481711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10" y="4480560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95" y="4131310"/>
                                  <a:ext cx="508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10" y="379476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10" y="3452495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95" y="3109595"/>
                                  <a:ext cx="450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275" y="2199005"/>
                                  <a:ext cx="635" cy="2285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9128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5706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69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7875" y="4248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9815" y="5062855"/>
                                  <a:ext cx="172720" cy="3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39815" y="4829810"/>
                                  <a:ext cx="15875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46165" y="4542155"/>
                                  <a:ext cx="15367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2180" y="2663190"/>
                                  <a:ext cx="635" cy="1258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9475" y="2199005"/>
                                  <a:ext cx="635" cy="1485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3684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1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100" y="2884805"/>
                                  <a:ext cx="7874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2180" y="3221990"/>
                                  <a:ext cx="74930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6625" y="3565525"/>
                                  <a:ext cx="69215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97325" y="2577465"/>
                                  <a:ext cx="635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09640" y="3927475"/>
                                  <a:ext cx="7620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0575" y="413385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87545" y="4247515"/>
                                  <a:ext cx="1130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36245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299085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33311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67665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01891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70598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105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4486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37909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1344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4767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940" y="48202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14575" y="2876550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747135"/>
                                  <a:ext cx="800100" cy="310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413385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75" y="2876550"/>
                                  <a:ext cx="635" cy="1371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4248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9052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5623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7675" y="3105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57875" y="2190750"/>
                                  <a:ext cx="635" cy="2057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7875" y="25336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241490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COST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6950" y="277939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TIME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1438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PROCUREMENT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5375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COMPENSATION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8710" y="812165"/>
                                  <a:ext cx="8007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Indicates initial contact point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5175" y="92646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4845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INTELLIGENCE</w:t>
                                    </w: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 xml:space="preserve">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075" y="476250"/>
                                  <a:ext cx="685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7124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LIAISON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2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55055" y="437007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" y="9525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BC3" w:rsidRPr="003F0BC3" w:rsidRDefault="003F0BC3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3F0BC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" o:spid="_x0000_s1026" editas="canvas" style="position:absolute;margin-left:0;margin-top:0;width:691.65pt;height:425.1pt;z-index:251657728;mso-position-horizontal-relative:char;mso-position-vertical-relative:line" coordsize="87839,5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7839;height:5398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7430;top:266;width:2257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Incident Commander(s)/Unified Command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47148;top:266;width:1743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PUBLIC INFORMATION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17430;top:2559;width:225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17430;top:5981;width:2257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2" type="#_x0000_t202" style="position:absolute;left:17430;top:9417;width:2257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47148;top:2559;width:1743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SAFETY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4" type="#_x0000_t202" style="position:absolute;left:47999;top:12839;width:80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AGENCY REPS.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57143;top:12839;width:68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6" type="#_x0000_t202" style="position:absolute;left:65151;top:12839;width:80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7" type="#_x0000_t202" style="position:absolute;left:7994;top:18554;width:1600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OPERATIONS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38" type="#_x0000_t202" style="position:absolute;left:37719;top:18554;width:1370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PLANNING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39" type="#_x0000_t202" style="position:absolute;left:53727;top:18554;width:13710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LOGISTICS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0" type="#_x0000_t202" style="position:absolute;left:69310;top:18554;width:1414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FINANCE/ADMIN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1" type="#_x0000_t202" style="position:absolute;left:18288;top:23126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STAGING AREA MANAGER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2" type="#_x0000_t202" style="position:absolute;top:26555;width:1029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3" type="#_x0000_t202" style="position:absolute;left:10763;top:26549;width:1133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44" type="#_x0000_t202" style="position:absolute;left:22574;top:26587;width:1085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45" type="#_x0000_t202" style="position:absolute;left:12573;top:43700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6" type="#_x0000_t202" style="position:absolute;left:685;top:33178;width:10268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7" type="#_x0000_t202" style="position:absolute;left:685;top:36810;width:1026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48" type="#_x0000_t202" style="position:absolute;left:685;top:40163;width:10268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49" type="#_x0000_t202" style="position:absolute;left:615;top:43465;width:102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50" type="#_x0000_t202" style="position:absolute;left:742;top:47097;width:10281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1" type="#_x0000_t202" style="position:absolute;left:12573;top:29984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52" type="#_x0000_t202" style="position:absolute;left:12573;top:33407;width:914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53" type="#_x0000_t202" style="position:absolute;left:12573;top:36842;width:91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54" type="#_x0000_t202" style="position:absolute;left:12573;top:40265;width:914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5" type="#_x0000_t202" style="position:absolute;left:615;top:29883;width:1028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56" type="#_x0000_t202" style="position:absolute;left:12573;top:47136;width:91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057" type="#_x0000_t202" style="position:absolute;left:34575;top:26701;width:947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58" type="#_x0000_t202" style="position:absolute;left:34575;top:29952;width:800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0" o:spid="_x0000_s1059" type="#_x0000_t202" style="position:absolute;left:34575;top:33820;width:800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1" o:spid="_x0000_s1060" type="#_x0000_t202" style="position:absolute;left:43719;top:44767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TECHNICAL SPECIALISTS</w:t>
                              </w: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061" type="#_x0000_t202" style="position:absolute;left:46043;top:24269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SITUATION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3" o:spid="_x0000_s1062" type="#_x0000_t202" style="position:absolute;left:46043;top:27692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RESOURCE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4" o:spid="_x0000_s1063" type="#_x0000_t202" style="position:absolute;left:46043;top:31127;width:1026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DOCUMENTATION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5" o:spid="_x0000_s1064" type="#_x0000_t202" style="position:absolute;left:46043;top:34563;width:1139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DEMOBILIZATION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6" o:spid="_x0000_s1065" type="#_x0000_t202" style="position:absolute;left:46043;top:37985;width:1139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7" o:spid="_x0000_s1066" type="#_x0000_t202" style="position:absolute;left:59728;top:24269;width:1087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SUPPORT BRANCH DIRECTOR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8" o:spid="_x0000_s1067" type="#_x0000_t202" style="position:absolute;left:60858;top:27692;width:97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SUPPLY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9" o:spid="_x0000_s1068" type="#_x0000_t202" style="position:absolute;left:60858;top:31127;width:98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FACILITIES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69" type="#_x0000_t202" style="position:absolute;left:60858;top:34563;width:9925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VESSEL SUPPORT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1" o:spid="_x0000_s1070" type="#_x0000_t202" style="position:absolute;left:60858;top:37985;width:9773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GROUND SUPPORT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071" type="#_x0000_t202" style="position:absolute;left:59728;top:41338;width:1112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SERVICE BRANCH DIRECTOR</w:t>
                              </w:r>
                            </w:p>
                          </w:txbxContent>
                        </v:textbox>
                      </v:shape>
                      <v:shape id="Text Box 93" o:spid="_x0000_s1072" type="#_x0000_t202" style="position:absolute;left:62909;top:44570;width:99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FOOD UNIT LEADER</w:t>
                              </w:r>
                            </w:p>
                          </w:txbxContent>
                        </v:textbox>
                      </v:shape>
                      <v:shape id="Text Box 94" o:spid="_x0000_s1073" type="#_x0000_t202" style="position:absolute;left:63036;top:47625;width:988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MEDICAL UNIT LEADER</w:t>
                              </w:r>
                            </w:p>
                          </w:txbxContent>
                        </v:textbox>
                      </v:shape>
                      <v:shape id="Text Box 95" o:spid="_x0000_s1074" type="#_x0000_t202" style="position:absolute;left:63093;top:50558;width:988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COMMUNICATIONS UNIT LEADER</w:t>
                              </w:r>
                            </w:p>
                          </w:txbxContent>
                        </v:textbox>
                      </v:shape>
                      <v:line id="Line 104" o:spid="_x0000_s1075" style="position:absolute;visibility:visible;mso-wrap-style:square" from="51428,11696" to="69716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dU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MaSx1TEAAAA2wAAAA8A&#10;AAAAAAAAAAAAAAAABwIAAGRycy9kb3ducmV2LnhtbFBLBQYAAAAAAwADALcAAAD4AgAAAAA=&#10;">
                        <v:stroke dashstyle="1 1"/>
                      </v:line>
                      <v:line id="Line 105" o:spid="_x0000_s1076" style="position:absolute;visibility:visible;mso-wrap-style:square" from="64293,8191" to="66579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UwQAAANsAAAAPAAAAZHJzL2Rvd25yZXYueG1sRE/Pa8Iw&#10;FL4L/g/hCbtp6mB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NJx+BTBAAAA2wAAAA8AAAAA&#10;AAAAAAAAAAAABwIAAGRycy9kb3ducmV2LnhtbFBLBQYAAAAAAwADALcAAAD1AgAAAAA=&#10;">
                        <v:stroke dashstyle="1 1"/>
                      </v:line>
                      <v:line id="Line 106" o:spid="_x0000_s1077" style="position:absolute;visibility:visible;mso-wrap-style:square" from="66579,8261" to="6658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      <v:stroke dashstyle="1 1"/>
                      </v:line>
                      <v:line id="Line 107" o:spid="_x0000_s1078" style="position:absolute;visibility:visible;mso-wrap-style:square" from="69716,11696" to="69723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8P4xAAAANs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E3vw/jEAAAA2wAAAA8A&#10;AAAAAAAAAAAAAAAABwIAAGRycy9kb3ducmV2LnhtbFBLBQYAAAAAAwADALcAAAD4AgAAAAA=&#10;">
                        <v:stroke dashstyle="1 1"/>
                      </v:line>
                      <v:line id="Line 108" o:spid="_x0000_s1079" style="position:absolute;visibility:visible;mso-wrap-style:square" from="51428,11696" to="51435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Zj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Aio2ZjxQAAANsAAAAP&#10;AAAAAAAAAAAAAAAAAAcCAABkcnMvZG93bnJldi54bWxQSwUGAAAAAAMAAwC3AAAA+QIAAAAA&#10;">
                        <v:stroke dashstyle="1 1"/>
                      </v:line>
                      <v:line id="Line 109" o:spid="_x0000_s1080" style="position:absolute;visibility:visible;mso-wrap-style:square" from="60572,11696" to="60579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4XxQAAANsAAAAPAAAAZHJzL2Rvd25yZXYueG1sRI9PS8NA&#10;FMTvBb/D8gRvzUap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CtSv4XxQAAANsAAAAP&#10;AAAAAAAAAAAAAAAAAAcCAABkcnMvZG93bnJldi54bWxQSwUGAAAAAAMAAwC3AAAA+QIAAAAA&#10;">
                        <v:stroke dashstyle="1 1"/>
                      </v:line>
                      <v:line id="Line 110" o:spid="_x0000_s1081" style="position:absolute;visibility:visible;mso-wrap-style:square" from="14859,17411" to="76581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v:line id="Line 111" o:spid="_x0000_s1082" style="position:absolute;visibility:visible;mso-wrap-style:square" from="14859,17411" to="14865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v:line id="Line 112" o:spid="_x0000_s1083" style="position:absolute;visibility:visible;mso-wrap-style:square" from="36576,12839" to="36582,1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line id="Line 113" o:spid="_x0000_s1084" style="position:absolute;visibility:visible;mso-wrap-style:square" from="44583,17411" to="44589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line id="Line 114" o:spid="_x0000_s1085" style="position:absolute;visibility:visible;mso-wrap-style:square" from="60572,17411" to="60579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<v:line id="Line 115" o:spid="_x0000_s1086" style="position:absolute;visibility:visible;mso-wrap-style:square" from="76581,17411" to="76587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117" o:spid="_x0000_s1087" style="position:absolute;flip:x;visibility:visible;mso-wrap-style:square" from="14833,21990" to="14859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  <v:line id="Line 118" o:spid="_x0000_s1088" style="position:absolute;visibility:visible;mso-wrap-style:square" from="14859,24269" to="18288,2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123" o:spid="_x0000_s1089" style="position:absolute;visibility:visible;mso-wrap-style:square" from="4425,25819" to="39852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24" o:spid="_x0000_s1090" style="position:absolute;visibility:visible;mso-wrap-style:square" from="234,28867" to="285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125" o:spid="_x0000_s1091" style="position:absolute;visibility:visible;mso-wrap-style:square" from="11423,28848" to="11430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28" o:spid="_x0000_s1092" style="position:absolute;flip:x;visibility:visible;mso-wrap-style:square" from="4298,25781" to="4337,2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<v:line id="Line 131" o:spid="_x0000_s1093" style="position:absolute;flip:x;visibility:visible;mso-wrap-style:square" from="28581,25876" to="28625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<v:line id="Line 132" o:spid="_x0000_s1094" style="position:absolute;visibility:visible;mso-wrap-style:square" from="16503,25806" to="16535,2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133" o:spid="_x0000_s1095" style="position:absolute;visibility:visible;mso-wrap-style:square" from="11423,31127" to="12573,3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34" o:spid="_x0000_s1096" style="position:absolute;visibility:visible;mso-wrap-style:square" from="11423,34563" to="12573,3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35" o:spid="_x0000_s1097" style="position:absolute;visibility:visible;mso-wrap-style:square" from="11423,37985" to="12573,3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136" o:spid="_x0000_s1098" style="position:absolute;visibility:visible;mso-wrap-style:square" from="11423,41421" to="12573,4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137" o:spid="_x0000_s1099" style="position:absolute;visibility:visible;mso-wrap-style:square" from="11423,44843" to="12573,4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v:line id="Line 138" o:spid="_x0000_s1100" style="position:absolute;visibility:visible;mso-wrap-style:square" from="11423,48279" to="12573,4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  <v:line id="Line 140" o:spid="_x0000_s1101" style="position:absolute;visibility:visible;mso-wrap-style:square" from="234,48171" to="812,4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<v:line id="Line 144" o:spid="_x0000_s1102" style="position:absolute;visibility:visible;mso-wrap-style:square" from="165,44805" to="615,4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line id="Line 145" o:spid="_x0000_s1103" style="position:absolute;flip:y;visibility:visible;mso-wrap-style:square" from="234,41313" to="742,4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  <v:line id="Line 146" o:spid="_x0000_s1104" style="position:absolute;flip:y;visibility:visible;mso-wrap-style:square" from="165,37947" to="742,3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<v:line id="Line 148" o:spid="_x0000_s1105" style="position:absolute;visibility:visible;mso-wrap-style:square" from="165,34524" to="615,3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line id="Line 149" o:spid="_x0000_s1106" style="position:absolute;flip:y;visibility:visible;mso-wrap-style:square" from="234,31095" to="685,3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v:line id="Line 156" o:spid="_x0000_s1107" style="position:absolute;visibility:visible;mso-wrap-style:square" from="44862,21990" to="44869,4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<v:line id="Line 158" o:spid="_x0000_s1108" style="position:absolute;visibility:visible;mso-wrap-style:square" from="44869,39128" to="46005,3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159" o:spid="_x0000_s1109" style="position:absolute;visibility:visible;mso-wrap-style:square" from="44869,35706" to="46005,3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<v:line id="Line 160" o:spid="_x0000_s1110" style="position:absolute;visibility:visible;mso-wrap-style:square" from="44869,32270" to="46005,3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161" o:spid="_x0000_s1111" style="position:absolute;visibility:visible;mso-wrap-style:square" from="44869,28848" to="46005,2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line id="Line 162" o:spid="_x0000_s1112" style="position:absolute;visibility:visible;mso-wrap-style:square" from="44869,25412" to="46005,2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64" o:spid="_x0000_s1113" style="position:absolute;visibility:visible;mso-wrap-style:square" from="58578,42481" to="59728,4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66" o:spid="_x0000_s1114" style="position:absolute;visibility:visible;mso-wrap-style:square" from="61398,50628" to="63125,5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line id="Line 167" o:spid="_x0000_s1115" style="position:absolute;flip:y;visibility:visible;mso-wrap-style:square" from="61398,48298" to="62985,4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    <v:line id="Line 168" o:spid="_x0000_s1116" style="position:absolute;flip:y;visibility:visible;mso-wrap-style:square" from="61461,45421" to="62998,4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<v:line id="Line 170" o:spid="_x0000_s1117" style="position:absolute;visibility:visible;mso-wrap-style:square" from="60121,26631" to="60128,3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v:line id="Line 171" o:spid="_x0000_s1118" style="position:absolute;visibility:visible;mso-wrap-style:square" from="72294,21990" to="72301,3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172" o:spid="_x0000_s1119" style="position:absolute;visibility:visible;mso-wrap-style:square" from="72301,36842" to="73437,3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173" o:spid="_x0000_s1120" style="position:absolute;visibility:visible;mso-wrap-style:square" from="72301,32270" to="73437,3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174" o:spid="_x0000_s1121" style="position:absolute;visibility:visible;mso-wrap-style:square" from="72301,28848" to="73437,2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175" o:spid="_x0000_s1122" style="position:absolute;visibility:visible;mso-wrap-style:square" from="72301,25412" to="73437,2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176" o:spid="_x0000_s1123" style="position:absolute;visibility:visible;mso-wrap-style:square" from="60071,28848" to="60858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177" o:spid="_x0000_s1124" style="position:absolute;visibility:visible;mso-wrap-style:square" from="60121,32219" to="60871,3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<v:line id="Line 178" o:spid="_x0000_s1125" style="position:absolute;visibility:visible;mso-wrap-style:square" from="60166,35655" to="60858,3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180" o:spid="_x0000_s1126" style="position:absolute;flip:x;visibility:visible;mso-wrap-style:square" from="39973,25774" to="39979,2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  <v:line id="Line 181" o:spid="_x0000_s1127" style="position:absolute;flip:y;visibility:visible;mso-wrap-style:square" from="60096,39274" to="60858,3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<v:shape id="Text Box 182" o:spid="_x0000_s1128" type="#_x0000_t202" style="position:absolute;left:46005;top:41338;width:1139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83" o:spid="_x0000_s1129" style="position:absolute;visibility:visible;mso-wrap-style:square" from="44875,42475" to="46005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shape id="Text Box 184" o:spid="_x0000_s1130" type="#_x0000_t202" style="position:absolute;left:24288;top:43624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5" o:spid="_x0000_s1131" type="#_x0000_t202" style="position:absolute;left:24288;top:2990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6" o:spid="_x0000_s1132" type="#_x0000_t202" style="position:absolute;left:24288;top:33331;width:914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7" o:spid="_x0000_s1133" type="#_x0000_t202" style="position:absolute;left:24288;top:36766;width:91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8" o:spid="_x0000_s1134" type="#_x0000_t202" style="position:absolute;left:24288;top:40189;width:914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9" o:spid="_x0000_s1135" type="#_x0000_t202" style="position:absolute;left:24288;top:47059;width:914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0" o:spid="_x0000_s1136" style="position:absolute;visibility:visible;mso-wrap-style:square" from="23139,31051" to="24288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  <v:line id="Line 191" o:spid="_x0000_s1137" style="position:absolute;visibility:visible;mso-wrap-style:square" from="23139,34486" to="24288,3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<v:line id="Line 192" o:spid="_x0000_s1138" style="position:absolute;visibility:visible;mso-wrap-style:square" from="23139,37909" to="24288,3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<v:line id="Line 193" o:spid="_x0000_s1139" style="position:absolute;visibility:visible;mso-wrap-style:square" from="23139,41344" to="24288,4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<v:line id="Line 194" o:spid="_x0000_s1140" style="position:absolute;visibility:visible;mso-wrap-style:square" from="23139,44767" to="24288,4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    <v:line id="Line 195" o:spid="_x0000_s1141" style="position:absolute;visibility:visible;mso-wrap-style:square" from="23139,48202" to="24288,48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196" o:spid="_x0000_s1142" style="position:absolute;flip:y;visibility:visible;mso-wrap-style:square" from="23145,28765" to="23152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      <v:shape id="Text Box 197" o:spid="_x0000_s1143" type="#_x0000_t202" style="position:absolute;left:34575;top:37471;width:8001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8" o:spid="_x0000_s1144" type="#_x0000_t202" style="position:absolute;left:34575;top:41338;width:800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9" o:spid="_x0000_s1145" style="position:absolute;visibility:visible;mso-wrap-style:square" from="43719,28765" to="43726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200" o:spid="_x0000_s1146" style="position:absolute;visibility:visible;mso-wrap-style:square" from="42576,42481" to="43719,4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201" o:spid="_x0000_s1147" style="position:absolute;visibility:visible;mso-wrap-style:square" from="42576,39052" to="43719,3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Line 202" o:spid="_x0000_s1148" style="position:absolute;visibility:visible;mso-wrap-style:square" from="42576,35623" to="43719,3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line id="Line 203" o:spid="_x0000_s1149" style="position:absolute;visibility:visible;mso-wrap-style:square" from="42576,31051" to="43719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205" o:spid="_x0000_s1150" style="position:absolute;flip:y;visibility:visible;mso-wrap-style:square" from="58578,21907" to="58585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      <v:line id="Line 207" o:spid="_x0000_s1151" style="position:absolute;visibility:visible;mso-wrap-style:square" from="58578,25336" to="59721,2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shape id="Text Box 97" o:spid="_x0000_s1152" type="#_x0000_t202" style="position:absolute;left:73437;top:24149;width:93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COST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8" o:spid="_x0000_s1153" type="#_x0000_t202" style="position:absolute;left:73469;top:27793;width:93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TIME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9" o:spid="_x0000_s1154" type="#_x0000_t202" style="position:absolute;left:73437;top:31438;width:955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PROCUREMENT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0" o:spid="_x0000_s1155" type="#_x0000_t202" style="position:absolute;left:73437;top:35375;width:955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COMPENSATION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1" o:spid="_x0000_s1156" type="#_x0000_t202" style="position:absolute;left:74587;top:8121;width:800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Indicates initial contact point</w:t>
                              </w:r>
                            </w:p>
                          </w:txbxContent>
                        </v:textbox>
                      </v:shape>
                      <v:line id="Line 102" o:spid="_x0000_s1157" style="position:absolute;visibility:visible;mso-wrap-style:square" from="71151,9264" to="74574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">
                        <v:stroke dashstyle="1 1"/>
                      </v:line>
                      <v:shape id="Text Box 209" o:spid="_x0000_s1158" type="#_x0000_t202" style="position:absolute;left:47148;top:4845;width:1743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INTELLIGENCE</w:t>
                              </w: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0" o:spid="_x0000_s1159" style="position:absolute;visibility:visible;mso-wrap-style:square" from="40290,4762" to="47148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shape id="Text Box 10" o:spid="_x0000_s1160" type="#_x0000_t202" style="position:absolute;left:47148;top:7124;width:1743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LIAISON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1" o:spid="_x0000_s1161" style="position:absolute;flip:y;visibility:visible;mso-wrap-style:square" from="61550,43700" to="61550,5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iE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"/>
                      <v:shape id="Text Box 214" o:spid="_x0000_s1162" type="#_x0000_t202" style="position:absolute;left:971;top:952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      <v:textbox>
                          <w:txbxContent>
                            <w:p w:rsidR="003F0BC3" w:rsidRPr="003F0BC3" w:rsidRDefault="003F0BC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F0B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8343900" cy="57150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43900" cy="571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02940" id="AutoShape 1" o:spid="_x0000_s1026" style="width:657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F0BC3" w:rsidTr="003F0BC3">
        <w:trPr>
          <w:trHeight w:val="449"/>
        </w:trPr>
        <w:tc>
          <w:tcPr>
            <w:tcW w:w="8208" w:type="dxa"/>
            <w:gridSpan w:val="2"/>
          </w:tcPr>
          <w:p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>Prepared By: (Resources Unit Leader)</w:t>
            </w:r>
          </w:p>
          <w:p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8" w:type="dxa"/>
            <w:gridSpan w:val="2"/>
          </w:tcPr>
          <w:p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 xml:space="preserve">Date/Time Prepared: </w:t>
            </w:r>
          </w:p>
          <w:p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1F64" w:rsidRPr="003F0BC3" w:rsidRDefault="00F11F64" w:rsidP="003F0BC3">
      <w:pPr>
        <w:rPr>
          <w:sz w:val="10"/>
          <w:szCs w:val="10"/>
        </w:rPr>
      </w:pPr>
    </w:p>
    <w:sectPr w:rsidR="00F11F64" w:rsidRPr="003F0BC3" w:rsidSect="003F0BC3">
      <w:footerReference w:type="default" r:id="rId6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DF" w:rsidRDefault="00F04CDF">
      <w:r>
        <w:separator/>
      </w:r>
    </w:p>
  </w:endnote>
  <w:endnote w:type="continuationSeparator" w:id="0">
    <w:p w:rsidR="00F04CDF" w:rsidRDefault="00F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AC" w:rsidRPr="003F0BC3" w:rsidRDefault="003F0BC3" w:rsidP="003F0BC3">
    <w:pPr>
      <w:pStyle w:val="Footer"/>
      <w:pBdr>
        <w:top w:val="single" w:sz="12" w:space="1" w:color="auto"/>
      </w:pBdr>
      <w:rPr>
        <w:rFonts w:ascii="Arial" w:hAnsi="Arial" w:cs="Arial"/>
        <w:sz w:val="20"/>
      </w:rPr>
    </w:pPr>
    <w:r w:rsidRPr="003F0BC3">
      <w:rPr>
        <w:rFonts w:ascii="Arial" w:hAnsi="Arial" w:cs="Arial"/>
        <w:sz w:val="20"/>
      </w:rPr>
      <w:t xml:space="preserve">INCIDENT ORGANIZATION CHART                          </w:t>
    </w:r>
    <w:r w:rsidRPr="003F0BC3">
      <w:rPr>
        <w:rFonts w:ascii="Arial" w:hAnsi="Arial" w:cs="Arial"/>
        <w:sz w:val="20"/>
      </w:rPr>
      <w:tab/>
      <w:t xml:space="preserve">                                             </w:t>
    </w:r>
    <w:r>
      <w:rPr>
        <w:rFonts w:ascii="Arial" w:hAnsi="Arial" w:cs="Arial"/>
        <w:sz w:val="20"/>
      </w:rPr>
      <w:t xml:space="preserve">                                                                   </w:t>
    </w:r>
    <w:r w:rsidRPr="003F0BC3">
      <w:rPr>
        <w:rFonts w:ascii="Arial" w:hAnsi="Arial" w:cs="Arial"/>
        <w:sz w:val="20"/>
      </w:rPr>
      <w:t xml:space="preserve">          ICS-207-CG </w:t>
    </w:r>
    <w:r w:rsidR="002801AC" w:rsidRPr="003F0BC3">
      <w:rPr>
        <w:rFonts w:ascii="Arial" w:hAnsi="Arial" w:cs="Arial"/>
        <w:sz w:val="20"/>
      </w:rPr>
      <w:t>(Rev. 01/07)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DF" w:rsidRDefault="00F04CDF">
      <w:r>
        <w:separator/>
      </w:r>
    </w:p>
  </w:footnote>
  <w:footnote w:type="continuationSeparator" w:id="0">
    <w:p w:rsidR="00F04CDF" w:rsidRDefault="00F0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F"/>
    <w:rsid w:val="002801AC"/>
    <w:rsid w:val="003B71BE"/>
    <w:rsid w:val="003F0BC3"/>
    <w:rsid w:val="00477B67"/>
    <w:rsid w:val="009A5D81"/>
    <w:rsid w:val="00D41BD4"/>
    <w:rsid w:val="00F04CDF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."/>
  <w:listSeparator w:val=","/>
  <w15:docId w15:val="{9E984C44-9DF1-43F7-BD83-1D9B394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-isaefsemc01\dep-data\COMMITTEES\Webmasters\dep\mosis_dep\USCG_ICS_forms\ICS207-CG%20Org%20Chart%20rev%201-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ICS207-CG Org Chart rev 1-07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McMullin, Ginger C</dc:creator>
  <cp:lastModifiedBy>McMullin, Ginger C</cp:lastModifiedBy>
  <cp:revision>1</cp:revision>
  <cp:lastPrinted>2007-01-08T11:46:00Z</cp:lastPrinted>
  <dcterms:created xsi:type="dcterms:W3CDTF">2018-11-19T21:11:00Z</dcterms:created>
  <dcterms:modified xsi:type="dcterms:W3CDTF">2018-11-19T21:11:00Z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1699865631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-2061765064</vt:i4>
  </property>
  <property fmtid="{D5CDD505-2E9C-101B-9397-08002B2CF9AE}" pid="7" name="_ReviewingToolsShownOnce">
    <vt:lpwstr/>
  </property>
</Properties>
</file>